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ED" w:rsidRDefault="001563ED" w:rsidP="0096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1563ED" w:rsidRDefault="001563ED" w:rsidP="00507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«Развитие административного центра «Вознесенское городское поселение на 2016-2020 годы»</w:t>
      </w:r>
    </w:p>
    <w:p w:rsidR="001563ED" w:rsidRDefault="001563ED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Отчетный период: январь – декабрь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8 года</w:t>
      </w:r>
    </w:p>
    <w:p w:rsidR="001563ED" w:rsidRDefault="001563ED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исполнитель: Савельева Т.Б.</w:t>
      </w:r>
    </w:p>
    <w:p w:rsidR="001563ED" w:rsidRDefault="001563ED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6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70"/>
        <w:gridCol w:w="2349"/>
        <w:gridCol w:w="880"/>
        <w:gridCol w:w="880"/>
        <w:gridCol w:w="880"/>
        <w:gridCol w:w="770"/>
        <w:gridCol w:w="770"/>
        <w:gridCol w:w="770"/>
        <w:gridCol w:w="660"/>
        <w:gridCol w:w="770"/>
        <w:gridCol w:w="770"/>
        <w:gridCol w:w="770"/>
        <w:gridCol w:w="660"/>
        <w:gridCol w:w="770"/>
        <w:gridCol w:w="770"/>
        <w:gridCol w:w="696"/>
        <w:gridCol w:w="74"/>
        <w:gridCol w:w="660"/>
      </w:tblGrid>
      <w:tr w:rsidR="001563ED">
        <w:trPr>
          <w:trHeight w:val="108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ВЦП основного мероприятия, мероприятия основного мероприятия, мероприятия ВЦП, мероприятия ДЦП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ствен-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(ОИВ)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расходов </w:t>
            </w:r>
          </w:p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 в отчетном году, тыс.руб.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(нарастающим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итогом, тыс.руб.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Выполнено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(нарастающим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итогом, тыс. руб.</w:t>
            </w:r>
          </w:p>
        </w:tc>
      </w:tr>
      <w:tr w:rsidR="001563ED">
        <w:trPr>
          <w:trHeight w:val="126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D" w:rsidRDefault="0015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D" w:rsidRDefault="0015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D" w:rsidRDefault="0015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D" w:rsidRDefault="0015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ED" w:rsidRDefault="0015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</w:tr>
      <w:tr w:rsidR="001563ED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2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563ED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4F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</w:tr>
      <w:tr w:rsidR="001563ED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4712ED" w:rsidRDefault="001563ED" w:rsidP="000021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D">
              <w:rPr>
                <w:rFonts w:ascii="Times New Roman" w:hAnsi="Times New Roman" w:cs="Times New Roman"/>
                <w:sz w:val="20"/>
                <w:szCs w:val="20"/>
              </w:rPr>
              <w:t>Ремонт уличного освещения на правобережной части  г.п. Вознесенье, на пер.Просвещения и ул.Комсомольской левобережной части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Савельева Т.Б.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D91A63" w:rsidRDefault="001563ED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</w:t>
            </w:r>
          </w:p>
          <w:p w:rsidR="001563ED" w:rsidRPr="00D91A63" w:rsidRDefault="001563ED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D91A63" w:rsidRDefault="001563ED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1563ED" w:rsidRPr="00D91A63" w:rsidRDefault="001563ED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52369F" w:rsidRDefault="001563ED" w:rsidP="000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021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</w:t>
            </w:r>
            <w:r w:rsidRPr="00002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021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021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EE72B0" w:rsidRDefault="001563ED" w:rsidP="000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</w:t>
            </w:r>
            <w:r w:rsidRPr="00002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EE72B0" w:rsidRDefault="001563ED" w:rsidP="0000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</w:t>
            </w:r>
            <w:r w:rsidRPr="00002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0169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563ED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EE72B0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EE72B0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EE72B0" w:rsidRDefault="001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52369F" w:rsidRDefault="001563ED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EE72B0" w:rsidRDefault="001563ED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2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EE72B0" w:rsidRDefault="001563ED" w:rsidP="009D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D" w:rsidRPr="0000214C" w:rsidRDefault="001563ED" w:rsidP="009D48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563ED" w:rsidRDefault="001563ED" w:rsidP="004F0E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  <w:sectPr w:rsidR="001563ED" w:rsidSect="00961E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63ED" w:rsidRPr="0000214C" w:rsidRDefault="001563ED" w:rsidP="0000214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14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1563ED" w:rsidRPr="0000214C" w:rsidRDefault="001563ED" w:rsidP="0000214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14C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реализации муниципальной программы </w:t>
      </w:r>
    </w:p>
    <w:p w:rsidR="001563ED" w:rsidRPr="0000214C" w:rsidRDefault="001563ED" w:rsidP="00002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4C">
        <w:rPr>
          <w:rFonts w:ascii="Times New Roman" w:hAnsi="Times New Roman" w:cs="Times New Roman"/>
          <w:sz w:val="28"/>
          <w:szCs w:val="28"/>
        </w:rPr>
        <w:t>«Развитие административного центра «Вознесенское городское поселение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14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14C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1563ED" w:rsidRPr="00B81E65" w:rsidRDefault="001563ED" w:rsidP="00002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63ED" w:rsidRPr="00B81E65" w:rsidRDefault="001563ED" w:rsidP="0000214C">
      <w:pPr>
        <w:rPr>
          <w:rFonts w:ascii="Times New Roman" w:hAnsi="Times New Roman" w:cs="Times New Roman"/>
          <w:sz w:val="28"/>
          <w:szCs w:val="28"/>
        </w:rPr>
      </w:pPr>
    </w:p>
    <w:p w:rsidR="001563ED" w:rsidRPr="00D86D04" w:rsidRDefault="001563ED" w:rsidP="00954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00214C">
        <w:rPr>
          <w:rFonts w:ascii="Times New Roman" w:hAnsi="Times New Roman" w:cs="Times New Roman"/>
          <w:sz w:val="28"/>
          <w:szCs w:val="28"/>
          <w:lang w:eastAsia="ru-RU"/>
        </w:rPr>
        <w:t>Развитие административного центра «Вознесенское городское поселение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0214C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0214C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B81E65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- утверждена постановлением </w:t>
      </w:r>
      <w:r w:rsidRPr="00D86D04">
        <w:rPr>
          <w:rFonts w:ascii="Times New Roman" w:hAnsi="Times New Roman" w:cs="Times New Roman"/>
          <w:sz w:val="28"/>
          <w:szCs w:val="28"/>
        </w:rPr>
        <w:t xml:space="preserve">Администрации МО «Вознесенское городское поселение» от 31.08.2015 года № 294 (в редакции постановлений Администрации МО «Вознесенское городское поселение Подпорожского муниципального района Ленинградской области» от </w:t>
      </w:r>
      <w:r>
        <w:rPr>
          <w:rFonts w:ascii="Times New Roman" w:hAnsi="Times New Roman" w:cs="Times New Roman"/>
          <w:sz w:val="28"/>
          <w:szCs w:val="28"/>
        </w:rPr>
        <w:t>25 октября 2016 г. № 327, от 02 августа 2017 г. № 246</w:t>
      </w:r>
      <w:r w:rsidRPr="00D86D04">
        <w:rPr>
          <w:rFonts w:ascii="Times New Roman" w:hAnsi="Times New Roman" w:cs="Times New Roman"/>
          <w:sz w:val="28"/>
          <w:szCs w:val="28"/>
        </w:rPr>
        <w:t>).</w:t>
      </w:r>
    </w:p>
    <w:p w:rsidR="001563ED" w:rsidRPr="00B81E65" w:rsidRDefault="001563ED" w:rsidP="009A5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запланированы средства из бюджетов всех уровней в сумме </w:t>
      </w:r>
      <w:r>
        <w:rPr>
          <w:rFonts w:ascii="Times New Roman" w:hAnsi="Times New Roman" w:cs="Times New Roman"/>
          <w:sz w:val="28"/>
          <w:szCs w:val="28"/>
        </w:rPr>
        <w:t>1 207,0</w:t>
      </w:r>
      <w:r w:rsidRPr="00B81E65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., в том числе -</w:t>
      </w:r>
      <w:r w:rsidRPr="00B81E65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 xml:space="preserve">1 064,0 тыс. руб. – средства </w:t>
      </w:r>
      <w:r w:rsidRPr="00B81E6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 10,0 тыс. руб. – прочие средства, 133,0 тыс.руб. средства бюджета</w:t>
      </w:r>
      <w:r w:rsidRPr="00B81E65">
        <w:rPr>
          <w:rFonts w:ascii="Times New Roman" w:hAnsi="Times New Roman" w:cs="Times New Roman"/>
          <w:sz w:val="28"/>
          <w:szCs w:val="28"/>
        </w:rPr>
        <w:t xml:space="preserve"> МО «Вознесенское городское поселение». Исполнение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1 207,0</w:t>
      </w:r>
      <w:r w:rsidRPr="00B81E65">
        <w:rPr>
          <w:rFonts w:ascii="Times New Roman" w:hAnsi="Times New Roman" w:cs="Times New Roman"/>
          <w:color w:val="000000"/>
          <w:sz w:val="28"/>
          <w:szCs w:val="28"/>
        </w:rPr>
        <w:t xml:space="preserve"> тыс.руб. Процент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 w:rsidRPr="00B81E65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Pr="00B8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ED" w:rsidRPr="00B81E65" w:rsidRDefault="001563ED" w:rsidP="00954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проводилась в соответствии с Методикой оценки эффективности реализации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81E6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6B5623">
        <w:rPr>
          <w:rFonts w:ascii="Times New Roman" w:hAnsi="Times New Roman" w:cs="Times New Roman"/>
          <w:sz w:val="28"/>
          <w:szCs w:val="28"/>
        </w:rPr>
        <w:t>(раздел 6 Муниципальной программы)</w:t>
      </w:r>
      <w:r w:rsidRPr="00B81E65">
        <w:rPr>
          <w:rFonts w:ascii="Times New Roman" w:hAnsi="Times New Roman" w:cs="Times New Roman"/>
          <w:sz w:val="28"/>
          <w:szCs w:val="28"/>
        </w:rPr>
        <w:t>, которая определяет алгоритм оценки результативности и эффективности подпрограмм, входящих в состав муниципальной программы.</w:t>
      </w:r>
    </w:p>
    <w:p w:rsidR="001563ED" w:rsidRPr="00B81E65" w:rsidRDefault="001563ED" w:rsidP="0095419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1E65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оценки эффективности:</w:t>
      </w:r>
    </w:p>
    <w:p w:rsidR="001563ED" w:rsidRDefault="001563ED" w:rsidP="00954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</w:rPr>
        <w:t>эффективности Пр</w:t>
      </w:r>
      <w:r w:rsidRPr="00531D85">
        <w:rPr>
          <w:rFonts w:ascii="Times New Roman" w:hAnsi="Times New Roman" w:cs="Times New Roman"/>
          <w:sz w:val="28"/>
          <w:szCs w:val="28"/>
        </w:rPr>
        <w:t xml:space="preserve">ограммы  составил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1D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531D8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1563ED" w:rsidRPr="00BD7E99" w:rsidRDefault="001563ED" w:rsidP="00471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99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муниципальной программы в числе 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7E99">
        <w:rPr>
          <w:rFonts w:ascii="Times New Roman" w:hAnsi="Times New Roman" w:cs="Times New Roman"/>
          <w:sz w:val="28"/>
          <w:szCs w:val="28"/>
        </w:rPr>
        <w:t xml:space="preserve"> результато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7E99">
        <w:rPr>
          <w:rFonts w:ascii="Times New Roman" w:hAnsi="Times New Roman" w:cs="Times New Roman"/>
          <w:sz w:val="28"/>
          <w:szCs w:val="28"/>
        </w:rPr>
        <w:t xml:space="preserve"> за 2018 год отмечаются:</w:t>
      </w:r>
    </w:p>
    <w:p w:rsidR="001563ED" w:rsidRPr="004712ED" w:rsidRDefault="001563ED" w:rsidP="00954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ED">
        <w:rPr>
          <w:rFonts w:ascii="Times New Roman" w:hAnsi="Times New Roman" w:cs="Times New Roman"/>
          <w:sz w:val="28"/>
          <w:szCs w:val="28"/>
        </w:rPr>
        <w:t>Ремонт уличного освещения на правобережной части г.п. Вознесенье, на пер.Просвещения и ул.Комсомольской левобережной части</w:t>
      </w:r>
    </w:p>
    <w:p w:rsidR="001563ED" w:rsidRPr="00B81E65" w:rsidRDefault="001563ED" w:rsidP="000021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3ED" w:rsidRDefault="001563ED" w:rsidP="0000214C">
      <w:pPr>
        <w:rPr>
          <w:lang w:eastAsia="ru-RU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</w:t>
      </w:r>
      <w:r w:rsidRPr="00B81E65">
        <w:rPr>
          <w:rFonts w:ascii="Times New Roman" w:hAnsi="Times New Roman" w:cs="Times New Roman"/>
          <w:sz w:val="28"/>
          <w:szCs w:val="28"/>
        </w:rPr>
        <w:t>.М.Мужикова</w:t>
      </w:r>
    </w:p>
    <w:sectPr w:rsidR="001563ED" w:rsidSect="00002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526"/>
    <w:multiLevelType w:val="multilevel"/>
    <w:tmpl w:val="DD92E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AF"/>
    <w:rsid w:val="0000214C"/>
    <w:rsid w:val="000169C6"/>
    <w:rsid w:val="00016CA0"/>
    <w:rsid w:val="00102D26"/>
    <w:rsid w:val="0015541C"/>
    <w:rsid w:val="001563ED"/>
    <w:rsid w:val="00162CFF"/>
    <w:rsid w:val="00167FEE"/>
    <w:rsid w:val="001872F6"/>
    <w:rsid w:val="00192246"/>
    <w:rsid w:val="001B4F4E"/>
    <w:rsid w:val="001E66B9"/>
    <w:rsid w:val="00230860"/>
    <w:rsid w:val="002616F2"/>
    <w:rsid w:val="00276252"/>
    <w:rsid w:val="002D67B0"/>
    <w:rsid w:val="00306E60"/>
    <w:rsid w:val="003C236B"/>
    <w:rsid w:val="003C4DC8"/>
    <w:rsid w:val="0044279A"/>
    <w:rsid w:val="00462B7F"/>
    <w:rsid w:val="004712ED"/>
    <w:rsid w:val="004F0E30"/>
    <w:rsid w:val="00507977"/>
    <w:rsid w:val="0052369F"/>
    <w:rsid w:val="00523705"/>
    <w:rsid w:val="00531D85"/>
    <w:rsid w:val="005347FC"/>
    <w:rsid w:val="005735B0"/>
    <w:rsid w:val="005C0CB3"/>
    <w:rsid w:val="005C2E24"/>
    <w:rsid w:val="005D21D3"/>
    <w:rsid w:val="006175AB"/>
    <w:rsid w:val="00692788"/>
    <w:rsid w:val="006B5623"/>
    <w:rsid w:val="007B7B9B"/>
    <w:rsid w:val="008D3D11"/>
    <w:rsid w:val="00924E46"/>
    <w:rsid w:val="00954192"/>
    <w:rsid w:val="00961E0F"/>
    <w:rsid w:val="009A515A"/>
    <w:rsid w:val="009D194E"/>
    <w:rsid w:val="009D4880"/>
    <w:rsid w:val="00A00E83"/>
    <w:rsid w:val="00AE79EE"/>
    <w:rsid w:val="00B81E65"/>
    <w:rsid w:val="00BD7E99"/>
    <w:rsid w:val="00C31087"/>
    <w:rsid w:val="00C35BE3"/>
    <w:rsid w:val="00C918AF"/>
    <w:rsid w:val="00CD1BE6"/>
    <w:rsid w:val="00D24B1E"/>
    <w:rsid w:val="00D86D04"/>
    <w:rsid w:val="00D91A63"/>
    <w:rsid w:val="00E5000C"/>
    <w:rsid w:val="00E55431"/>
    <w:rsid w:val="00E67E3D"/>
    <w:rsid w:val="00E82040"/>
    <w:rsid w:val="00E9739F"/>
    <w:rsid w:val="00EE72B0"/>
    <w:rsid w:val="00F12046"/>
    <w:rsid w:val="00F81EA6"/>
    <w:rsid w:val="00FA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F0E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21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434</Words>
  <Characters>2479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18</cp:revision>
  <cp:lastPrinted>2016-03-04T07:20:00Z</cp:lastPrinted>
  <dcterms:created xsi:type="dcterms:W3CDTF">2016-03-04T09:50:00Z</dcterms:created>
  <dcterms:modified xsi:type="dcterms:W3CDTF">2019-01-11T13:17:00Z</dcterms:modified>
</cp:coreProperties>
</file>